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34" w:rsidRPr="008F26EB" w:rsidRDefault="00E32234" w:rsidP="00E32234">
      <w:pPr>
        <w:rPr>
          <w:rFonts w:cs="Tahoma"/>
          <w:szCs w:val="22"/>
        </w:rPr>
      </w:pPr>
      <w:r w:rsidRPr="00E32234">
        <w:rPr>
          <w:rFonts w:ascii="Asap" w:hAnsi="Asap"/>
        </w:rPr>
        <w:t>Name _______________</w:t>
      </w:r>
    </w:p>
    <w:p w:rsidR="00E32234" w:rsidRPr="00E32234" w:rsidRDefault="00E32234" w:rsidP="00E32234">
      <w:pPr>
        <w:rPr>
          <w:rFonts w:ascii="Asap" w:hAnsi="Asap"/>
        </w:rPr>
      </w:pPr>
    </w:p>
    <w:p w:rsidR="00E32234" w:rsidRPr="00E32234" w:rsidRDefault="00E32234" w:rsidP="00E32234">
      <w:pPr>
        <w:tabs>
          <w:tab w:val="center" w:pos="4680"/>
        </w:tabs>
        <w:jc w:val="center"/>
        <w:rPr>
          <w:rFonts w:ascii="Asap" w:hAnsi="Asap"/>
          <w:b/>
          <w:i/>
          <w:sz w:val="36"/>
          <w:szCs w:val="36"/>
        </w:rPr>
      </w:pPr>
      <w:r w:rsidRPr="00E32234">
        <w:rPr>
          <w:rFonts w:ascii="Asap" w:hAnsi="Asap"/>
          <w:b/>
          <w:i/>
          <w:sz w:val="36"/>
          <w:szCs w:val="36"/>
        </w:rPr>
        <w:t xml:space="preserve">Math </w:t>
      </w:r>
      <w:r w:rsidR="00E949BC">
        <w:rPr>
          <w:rFonts w:ascii="Asap" w:hAnsi="Asap"/>
          <w:b/>
          <w:i/>
          <w:sz w:val="36"/>
          <w:szCs w:val="36"/>
        </w:rPr>
        <w:t>Lab</w:t>
      </w:r>
      <w:r w:rsidRPr="00E32234">
        <w:rPr>
          <w:rFonts w:ascii="Asap" w:hAnsi="Asap"/>
          <w:b/>
          <w:i/>
          <w:sz w:val="36"/>
          <w:szCs w:val="36"/>
        </w:rPr>
        <w:t>: How tall are you?</w:t>
      </w:r>
    </w:p>
    <w:p w:rsidR="00E32234" w:rsidRPr="00E32234" w:rsidRDefault="00E32234" w:rsidP="00E32234">
      <w:pPr>
        <w:jc w:val="right"/>
        <w:rPr>
          <w:rFonts w:ascii="Asap" w:hAnsi="Asap"/>
        </w:rPr>
      </w:pPr>
    </w:p>
    <w:p w:rsidR="00E32234" w:rsidRPr="00E32234" w:rsidRDefault="00E32234" w:rsidP="00E32234">
      <w:pPr>
        <w:rPr>
          <w:rFonts w:ascii="Asap" w:hAnsi="Asap"/>
          <w:i/>
          <w:szCs w:val="22"/>
        </w:rPr>
      </w:pPr>
      <w:r w:rsidRPr="00E32234">
        <w:rPr>
          <w:rFonts w:ascii="Asap" w:hAnsi="Asap"/>
          <w:i/>
          <w:szCs w:val="22"/>
        </w:rPr>
        <w:t>Have you ever heard that your</w:t>
      </w:r>
      <w:r w:rsidR="00CF1449">
        <w:rPr>
          <w:rFonts w:ascii="Asap" w:hAnsi="Asap"/>
          <w:i/>
          <w:szCs w:val="22"/>
        </w:rPr>
        <w:t xml:space="preserve"> wing</w:t>
      </w:r>
      <w:r w:rsidRPr="00E32234">
        <w:rPr>
          <w:rFonts w:ascii="Asap" w:hAnsi="Asap"/>
          <w:i/>
          <w:szCs w:val="22"/>
        </w:rPr>
        <w:t xml:space="preserve">span is supposed to equal your height?  </w:t>
      </w:r>
      <w:r w:rsidR="00A84AA7">
        <w:rPr>
          <w:rFonts w:ascii="Asap" w:hAnsi="Asap"/>
          <w:i/>
          <w:szCs w:val="22"/>
        </w:rPr>
        <w:t>Do you think that is true?</w:t>
      </w:r>
    </w:p>
    <w:p w:rsidR="00CE6E74" w:rsidRPr="00E32234" w:rsidRDefault="00CE6E74" w:rsidP="00CE6E74">
      <w:pPr>
        <w:rPr>
          <w:rFonts w:ascii="Asap" w:hAnsi="Asap"/>
        </w:rPr>
      </w:pPr>
    </w:p>
    <w:p w:rsidR="00E32234" w:rsidRPr="00E32234" w:rsidRDefault="00E32234" w:rsidP="00E32234">
      <w:pPr>
        <w:rPr>
          <w:rFonts w:ascii="Asap" w:hAnsi="Asap"/>
        </w:rPr>
      </w:pPr>
    </w:p>
    <w:p w:rsidR="00E32234" w:rsidRPr="00E32234" w:rsidRDefault="00E32234" w:rsidP="00E32234">
      <w:pPr>
        <w:rPr>
          <w:rFonts w:ascii="Asap" w:hAnsi="Asap"/>
        </w:rPr>
      </w:pPr>
    </w:p>
    <w:p w:rsidR="00E32234" w:rsidRPr="00E32234" w:rsidRDefault="00E32234" w:rsidP="00E32234">
      <w:pPr>
        <w:rPr>
          <w:rFonts w:ascii="Asap" w:hAnsi="Asap"/>
        </w:rPr>
      </w:pPr>
      <w:r w:rsidRPr="00E32234">
        <w:rPr>
          <w:rFonts w:ascii="Asap" w:hAnsi="Asap"/>
        </w:rPr>
        <w:t xml:space="preserve">My </w:t>
      </w:r>
      <w:r w:rsidRPr="00E32234">
        <w:rPr>
          <w:rFonts w:ascii="Asap" w:hAnsi="Asap"/>
          <w:b/>
        </w:rPr>
        <w:t>Hypothesis</w:t>
      </w:r>
      <w:r w:rsidRPr="00E32234">
        <w:rPr>
          <w:rFonts w:ascii="Asap" w:hAnsi="Asap"/>
        </w:rPr>
        <w:t>: _________________________________________________________</w:t>
      </w:r>
    </w:p>
    <w:p w:rsidR="00E32234" w:rsidRPr="00E32234" w:rsidRDefault="00E32234" w:rsidP="00E32234">
      <w:pPr>
        <w:rPr>
          <w:rFonts w:ascii="Asap" w:hAnsi="Asap"/>
        </w:rPr>
      </w:pPr>
    </w:p>
    <w:p w:rsidR="00CE6E74" w:rsidRDefault="00CE6E74" w:rsidP="00E32234">
      <w:pPr>
        <w:rPr>
          <w:rFonts w:ascii="Asap" w:hAnsi="Asap"/>
        </w:rPr>
      </w:pPr>
    </w:p>
    <w:p w:rsidR="00E32234" w:rsidRPr="00CE6E74" w:rsidRDefault="00E32234" w:rsidP="00CE6E74">
      <w:pPr>
        <w:jc w:val="center"/>
        <w:rPr>
          <w:rFonts w:ascii="Asap" w:hAnsi="Asap"/>
          <w:b/>
        </w:rPr>
      </w:pPr>
      <w:r w:rsidRPr="00CE6E74">
        <w:rPr>
          <w:rFonts w:ascii="Asap" w:hAnsi="Asap"/>
          <w:b/>
        </w:rPr>
        <w:t>My height: _________</w:t>
      </w:r>
      <w:proofErr w:type="gramStart"/>
      <w:r w:rsidRPr="00CE6E74">
        <w:rPr>
          <w:rFonts w:ascii="Asap" w:hAnsi="Asap"/>
          <w:b/>
        </w:rPr>
        <w:t>_(</w:t>
      </w:r>
      <w:proofErr w:type="gramEnd"/>
      <w:r w:rsidRPr="00CE6E74">
        <w:rPr>
          <w:rFonts w:ascii="Asap" w:hAnsi="Asap"/>
          <w:b/>
        </w:rPr>
        <w:t>cm)       My wingspan: __________(cm)</w:t>
      </w:r>
    </w:p>
    <w:p w:rsidR="00CE6E74" w:rsidRDefault="00CE6E74" w:rsidP="00E32234">
      <w:pPr>
        <w:rPr>
          <w:rFonts w:ascii="Asap" w:hAnsi="Asap"/>
        </w:rPr>
      </w:pPr>
    </w:p>
    <w:p w:rsidR="00CE6E74" w:rsidRDefault="00CE6E74" w:rsidP="00E32234">
      <w:pPr>
        <w:rPr>
          <w:rFonts w:ascii="Asap" w:hAnsi="Asap"/>
        </w:rPr>
      </w:pPr>
    </w:p>
    <w:p w:rsidR="00CE6E74" w:rsidRDefault="00CE6E74" w:rsidP="00E32234">
      <w:pPr>
        <w:rPr>
          <w:rFonts w:ascii="Asap" w:hAnsi="Asap"/>
        </w:rPr>
      </w:pPr>
      <w:r>
        <w:rPr>
          <w:rFonts w:ascii="Asap" w:hAnsi="Asap"/>
        </w:rPr>
        <w:t>My table group’s data:</w:t>
      </w:r>
    </w:p>
    <w:p w:rsidR="00CE6E74" w:rsidRDefault="00CE6E74" w:rsidP="00E32234">
      <w:pPr>
        <w:rPr>
          <w:rFonts w:ascii="Asap" w:hAnsi="Asap"/>
        </w:rPr>
      </w:pPr>
    </w:p>
    <w:tbl>
      <w:tblPr>
        <w:tblStyle w:val="TableGrid"/>
        <w:tblW w:w="9696" w:type="dxa"/>
        <w:tblLook w:val="04A0"/>
      </w:tblPr>
      <w:tblGrid>
        <w:gridCol w:w="1998"/>
        <w:gridCol w:w="4466"/>
        <w:gridCol w:w="3232"/>
      </w:tblGrid>
      <w:tr w:rsidR="00CE6E74" w:rsidTr="008F26EB">
        <w:trPr>
          <w:trHeight w:val="506"/>
        </w:trPr>
        <w:tc>
          <w:tcPr>
            <w:tcW w:w="1998" w:type="dxa"/>
            <w:vAlign w:val="center"/>
          </w:tcPr>
          <w:p w:rsidR="00CE6E74" w:rsidRPr="00CE6E74" w:rsidRDefault="00CE6E74" w:rsidP="00CE6E74">
            <w:pPr>
              <w:jc w:val="center"/>
              <w:rPr>
                <w:rFonts w:ascii="Asap" w:hAnsi="Asap"/>
                <w:b/>
                <w:sz w:val="24"/>
              </w:rPr>
            </w:pPr>
            <w:r w:rsidRPr="00CE6E74">
              <w:rPr>
                <w:rFonts w:ascii="Asap" w:hAnsi="Asap"/>
                <w:b/>
                <w:sz w:val="24"/>
              </w:rPr>
              <w:t>Name</w:t>
            </w:r>
          </w:p>
        </w:tc>
        <w:tc>
          <w:tcPr>
            <w:tcW w:w="4466" w:type="dxa"/>
            <w:vAlign w:val="center"/>
          </w:tcPr>
          <w:p w:rsidR="00CE6E74" w:rsidRPr="00CE6E74" w:rsidRDefault="00CE6E74" w:rsidP="00CE6E74">
            <w:pPr>
              <w:jc w:val="center"/>
              <w:rPr>
                <w:rFonts w:ascii="Asap" w:hAnsi="Asap"/>
                <w:b/>
                <w:sz w:val="24"/>
              </w:rPr>
            </w:pPr>
            <w:r w:rsidRPr="00CE6E74">
              <w:rPr>
                <w:rFonts w:ascii="Asap" w:hAnsi="Asap"/>
                <w:b/>
                <w:sz w:val="24"/>
              </w:rPr>
              <w:t>Height</w:t>
            </w:r>
            <w:r w:rsidR="008F26EB">
              <w:rPr>
                <w:rFonts w:ascii="Asap" w:hAnsi="Asap"/>
                <w:b/>
                <w:sz w:val="24"/>
              </w:rPr>
              <w:t xml:space="preserve"> (cm)</w:t>
            </w:r>
          </w:p>
        </w:tc>
        <w:tc>
          <w:tcPr>
            <w:tcW w:w="3232" w:type="dxa"/>
            <w:vAlign w:val="center"/>
          </w:tcPr>
          <w:p w:rsidR="00CE6E74" w:rsidRPr="00CE6E74" w:rsidRDefault="00CE6E74" w:rsidP="00CE6E74">
            <w:pPr>
              <w:jc w:val="center"/>
              <w:rPr>
                <w:rFonts w:ascii="Asap" w:hAnsi="Asap"/>
                <w:b/>
                <w:sz w:val="24"/>
              </w:rPr>
            </w:pPr>
            <w:r w:rsidRPr="00CE6E74">
              <w:rPr>
                <w:rFonts w:ascii="Asap" w:hAnsi="Asap"/>
                <w:b/>
                <w:sz w:val="24"/>
              </w:rPr>
              <w:t>Wingspan</w:t>
            </w:r>
            <w:r w:rsidR="008F26EB">
              <w:rPr>
                <w:rFonts w:ascii="Asap" w:hAnsi="Asap"/>
                <w:b/>
                <w:sz w:val="24"/>
              </w:rPr>
              <w:t xml:space="preserve"> (cm)</w:t>
            </w:r>
          </w:p>
        </w:tc>
      </w:tr>
      <w:tr w:rsidR="00CE6E74" w:rsidTr="008F26EB">
        <w:trPr>
          <w:trHeight w:val="478"/>
        </w:trPr>
        <w:tc>
          <w:tcPr>
            <w:tcW w:w="1998" w:type="dxa"/>
          </w:tcPr>
          <w:p w:rsidR="00CE6E74" w:rsidRDefault="00CE6E74" w:rsidP="00E32234">
            <w:pPr>
              <w:rPr>
                <w:rFonts w:ascii="Asap" w:hAnsi="Asap"/>
              </w:rPr>
            </w:pPr>
          </w:p>
        </w:tc>
        <w:tc>
          <w:tcPr>
            <w:tcW w:w="4466" w:type="dxa"/>
          </w:tcPr>
          <w:p w:rsidR="00CE6E74" w:rsidRDefault="00CE6E74" w:rsidP="00E32234">
            <w:pPr>
              <w:rPr>
                <w:rFonts w:ascii="Asap" w:hAnsi="Asap"/>
              </w:rPr>
            </w:pPr>
          </w:p>
        </w:tc>
        <w:tc>
          <w:tcPr>
            <w:tcW w:w="3232" w:type="dxa"/>
          </w:tcPr>
          <w:p w:rsidR="00CE6E74" w:rsidRDefault="00CE6E74" w:rsidP="00E32234">
            <w:pPr>
              <w:rPr>
                <w:rFonts w:ascii="Asap" w:hAnsi="Asap"/>
              </w:rPr>
            </w:pPr>
          </w:p>
        </w:tc>
      </w:tr>
      <w:tr w:rsidR="00CE6E74" w:rsidTr="008F26EB">
        <w:trPr>
          <w:trHeight w:val="450"/>
        </w:trPr>
        <w:tc>
          <w:tcPr>
            <w:tcW w:w="1998" w:type="dxa"/>
          </w:tcPr>
          <w:p w:rsidR="00CE6E74" w:rsidRDefault="00CE6E74" w:rsidP="00E32234">
            <w:pPr>
              <w:rPr>
                <w:rFonts w:ascii="Asap" w:hAnsi="Asap"/>
              </w:rPr>
            </w:pPr>
          </w:p>
        </w:tc>
        <w:tc>
          <w:tcPr>
            <w:tcW w:w="4466" w:type="dxa"/>
          </w:tcPr>
          <w:p w:rsidR="00CE6E74" w:rsidRDefault="00CE6E74" w:rsidP="00E32234">
            <w:pPr>
              <w:rPr>
                <w:rFonts w:ascii="Asap" w:hAnsi="Asap"/>
              </w:rPr>
            </w:pPr>
          </w:p>
        </w:tc>
        <w:tc>
          <w:tcPr>
            <w:tcW w:w="3232" w:type="dxa"/>
          </w:tcPr>
          <w:p w:rsidR="00CE6E74" w:rsidRDefault="00CE6E74" w:rsidP="00E32234">
            <w:pPr>
              <w:rPr>
                <w:rFonts w:ascii="Asap" w:hAnsi="Asap"/>
              </w:rPr>
            </w:pPr>
          </w:p>
        </w:tc>
      </w:tr>
      <w:tr w:rsidR="00CE6E74" w:rsidTr="008F26EB">
        <w:trPr>
          <w:trHeight w:val="478"/>
        </w:trPr>
        <w:tc>
          <w:tcPr>
            <w:tcW w:w="1998" w:type="dxa"/>
          </w:tcPr>
          <w:p w:rsidR="00CE6E74" w:rsidRDefault="00CE6E74" w:rsidP="00E32234">
            <w:pPr>
              <w:rPr>
                <w:rFonts w:ascii="Asap" w:hAnsi="Asap"/>
              </w:rPr>
            </w:pPr>
          </w:p>
        </w:tc>
        <w:tc>
          <w:tcPr>
            <w:tcW w:w="4466" w:type="dxa"/>
          </w:tcPr>
          <w:p w:rsidR="00CE6E74" w:rsidRDefault="00CE6E74" w:rsidP="00E32234">
            <w:pPr>
              <w:rPr>
                <w:rFonts w:ascii="Asap" w:hAnsi="Asap"/>
              </w:rPr>
            </w:pPr>
          </w:p>
        </w:tc>
        <w:tc>
          <w:tcPr>
            <w:tcW w:w="3232" w:type="dxa"/>
          </w:tcPr>
          <w:p w:rsidR="00CE6E74" w:rsidRDefault="00CE6E74" w:rsidP="00E32234">
            <w:pPr>
              <w:rPr>
                <w:rFonts w:ascii="Asap" w:hAnsi="Asap"/>
              </w:rPr>
            </w:pPr>
          </w:p>
        </w:tc>
      </w:tr>
      <w:tr w:rsidR="00CE6E74" w:rsidTr="008F26EB">
        <w:trPr>
          <w:trHeight w:val="478"/>
        </w:trPr>
        <w:tc>
          <w:tcPr>
            <w:tcW w:w="1998" w:type="dxa"/>
          </w:tcPr>
          <w:p w:rsidR="00CE6E74" w:rsidRDefault="00CE6E74" w:rsidP="00E32234">
            <w:pPr>
              <w:rPr>
                <w:rFonts w:ascii="Asap" w:hAnsi="Asap"/>
              </w:rPr>
            </w:pPr>
          </w:p>
        </w:tc>
        <w:tc>
          <w:tcPr>
            <w:tcW w:w="4466" w:type="dxa"/>
          </w:tcPr>
          <w:p w:rsidR="00CE6E74" w:rsidRDefault="00CE6E74" w:rsidP="00E32234">
            <w:pPr>
              <w:rPr>
                <w:rFonts w:ascii="Asap" w:hAnsi="Asap"/>
              </w:rPr>
            </w:pPr>
          </w:p>
        </w:tc>
        <w:tc>
          <w:tcPr>
            <w:tcW w:w="3232" w:type="dxa"/>
          </w:tcPr>
          <w:p w:rsidR="00CE6E74" w:rsidRDefault="00CE6E74" w:rsidP="00E32234">
            <w:pPr>
              <w:rPr>
                <w:rFonts w:ascii="Asap" w:hAnsi="Asap"/>
              </w:rPr>
            </w:pPr>
          </w:p>
        </w:tc>
      </w:tr>
    </w:tbl>
    <w:p w:rsidR="00CF1449" w:rsidRDefault="00CF1449" w:rsidP="00CF1449">
      <w:pPr>
        <w:rPr>
          <w:rFonts w:ascii="Asap" w:hAnsi="Asap"/>
        </w:rPr>
      </w:pPr>
    </w:p>
    <w:p w:rsidR="008F26EB" w:rsidRDefault="008F26EB" w:rsidP="00CF1449">
      <w:pPr>
        <w:rPr>
          <w:rFonts w:ascii="Asap" w:hAnsi="Asap"/>
        </w:rPr>
      </w:pPr>
      <w:r>
        <w:rPr>
          <w:rFonts w:ascii="Asap" w:hAnsi="Asap"/>
        </w:rPr>
        <w:t>Convert your group data to milli</w:t>
      </w:r>
      <w:r w:rsidR="00306635">
        <w:rPr>
          <w:rFonts w:ascii="Asap" w:hAnsi="Asap"/>
        </w:rPr>
        <w:t>me</w:t>
      </w:r>
      <w:r>
        <w:rPr>
          <w:rFonts w:ascii="Asap" w:hAnsi="Asap"/>
        </w:rPr>
        <w:t>ters:</w:t>
      </w:r>
    </w:p>
    <w:p w:rsidR="00CF1449" w:rsidRDefault="00CF1449" w:rsidP="00CF1449">
      <w:pPr>
        <w:rPr>
          <w:rFonts w:ascii="Asap" w:hAnsi="Asap"/>
        </w:rPr>
      </w:pPr>
    </w:p>
    <w:tbl>
      <w:tblPr>
        <w:tblStyle w:val="TableGrid"/>
        <w:tblpPr w:leftFromText="180" w:rightFromText="180" w:vertAnchor="text" w:tblpY="52"/>
        <w:tblW w:w="9696" w:type="dxa"/>
        <w:tblLook w:val="04A0"/>
      </w:tblPr>
      <w:tblGrid>
        <w:gridCol w:w="1998"/>
        <w:gridCol w:w="4466"/>
        <w:gridCol w:w="3232"/>
      </w:tblGrid>
      <w:tr w:rsidR="00E949BC" w:rsidTr="00E949BC">
        <w:trPr>
          <w:trHeight w:val="506"/>
        </w:trPr>
        <w:tc>
          <w:tcPr>
            <w:tcW w:w="1998" w:type="dxa"/>
            <w:vAlign w:val="center"/>
          </w:tcPr>
          <w:p w:rsidR="00E949BC" w:rsidRPr="00CE6E74" w:rsidRDefault="00E949BC" w:rsidP="00E949BC">
            <w:pPr>
              <w:jc w:val="center"/>
              <w:rPr>
                <w:rFonts w:ascii="Asap" w:hAnsi="Asap"/>
                <w:b/>
                <w:sz w:val="24"/>
              </w:rPr>
            </w:pPr>
            <w:r w:rsidRPr="00CE6E74">
              <w:rPr>
                <w:rFonts w:ascii="Asap" w:hAnsi="Asap"/>
                <w:b/>
                <w:sz w:val="24"/>
              </w:rPr>
              <w:t>Name</w:t>
            </w:r>
          </w:p>
        </w:tc>
        <w:tc>
          <w:tcPr>
            <w:tcW w:w="4466" w:type="dxa"/>
            <w:vAlign w:val="center"/>
          </w:tcPr>
          <w:p w:rsidR="00E949BC" w:rsidRPr="00CE6E74" w:rsidRDefault="00E949BC" w:rsidP="00306635">
            <w:pPr>
              <w:jc w:val="center"/>
              <w:rPr>
                <w:rFonts w:ascii="Asap" w:hAnsi="Asap"/>
                <w:b/>
                <w:sz w:val="24"/>
              </w:rPr>
            </w:pPr>
            <w:r w:rsidRPr="00CE6E74">
              <w:rPr>
                <w:rFonts w:ascii="Asap" w:hAnsi="Asap"/>
                <w:b/>
                <w:sz w:val="24"/>
              </w:rPr>
              <w:t>Height</w:t>
            </w:r>
            <w:r>
              <w:rPr>
                <w:rFonts w:ascii="Asap" w:hAnsi="Asap"/>
                <w:b/>
                <w:sz w:val="24"/>
              </w:rPr>
              <w:t xml:space="preserve"> (</w:t>
            </w:r>
            <w:r w:rsidR="00306635">
              <w:rPr>
                <w:rFonts w:ascii="Asap" w:hAnsi="Asap"/>
                <w:b/>
                <w:sz w:val="24"/>
              </w:rPr>
              <w:t>m</w:t>
            </w:r>
            <w:r>
              <w:rPr>
                <w:rFonts w:ascii="Asap" w:hAnsi="Asap"/>
                <w:b/>
                <w:sz w:val="24"/>
              </w:rPr>
              <w:t>m)</w:t>
            </w:r>
          </w:p>
        </w:tc>
        <w:tc>
          <w:tcPr>
            <w:tcW w:w="3232" w:type="dxa"/>
            <w:vAlign w:val="center"/>
          </w:tcPr>
          <w:p w:rsidR="00E949BC" w:rsidRPr="00CE6E74" w:rsidRDefault="00E949BC" w:rsidP="00306635">
            <w:pPr>
              <w:jc w:val="center"/>
              <w:rPr>
                <w:rFonts w:ascii="Asap" w:hAnsi="Asap"/>
                <w:b/>
                <w:sz w:val="24"/>
              </w:rPr>
            </w:pPr>
            <w:r w:rsidRPr="00CE6E74">
              <w:rPr>
                <w:rFonts w:ascii="Asap" w:hAnsi="Asap"/>
                <w:b/>
                <w:sz w:val="24"/>
              </w:rPr>
              <w:t>Wingspan</w:t>
            </w:r>
            <w:r>
              <w:rPr>
                <w:rFonts w:ascii="Asap" w:hAnsi="Asap"/>
                <w:b/>
                <w:sz w:val="24"/>
              </w:rPr>
              <w:t xml:space="preserve"> (</w:t>
            </w:r>
            <w:r w:rsidR="00306635">
              <w:rPr>
                <w:rFonts w:ascii="Asap" w:hAnsi="Asap"/>
                <w:b/>
                <w:sz w:val="24"/>
              </w:rPr>
              <w:t>m</w:t>
            </w:r>
            <w:r>
              <w:rPr>
                <w:rFonts w:ascii="Asap" w:hAnsi="Asap"/>
                <w:b/>
                <w:sz w:val="24"/>
              </w:rPr>
              <w:t>m)</w:t>
            </w:r>
          </w:p>
        </w:tc>
      </w:tr>
      <w:tr w:rsidR="00E949BC" w:rsidTr="00E949BC">
        <w:trPr>
          <w:trHeight w:val="478"/>
        </w:trPr>
        <w:tc>
          <w:tcPr>
            <w:tcW w:w="1998" w:type="dxa"/>
          </w:tcPr>
          <w:p w:rsidR="00E949BC" w:rsidRDefault="00E949BC" w:rsidP="00E949BC">
            <w:pPr>
              <w:rPr>
                <w:rFonts w:ascii="Asap" w:hAnsi="Asap"/>
              </w:rPr>
            </w:pPr>
          </w:p>
        </w:tc>
        <w:tc>
          <w:tcPr>
            <w:tcW w:w="4466" w:type="dxa"/>
          </w:tcPr>
          <w:p w:rsidR="00E949BC" w:rsidRDefault="00E949BC" w:rsidP="00E949BC">
            <w:pPr>
              <w:rPr>
                <w:rFonts w:ascii="Asap" w:hAnsi="Asap"/>
              </w:rPr>
            </w:pPr>
          </w:p>
        </w:tc>
        <w:tc>
          <w:tcPr>
            <w:tcW w:w="3232" w:type="dxa"/>
          </w:tcPr>
          <w:p w:rsidR="00E949BC" w:rsidRDefault="00E949BC" w:rsidP="00E949BC">
            <w:pPr>
              <w:rPr>
                <w:rFonts w:ascii="Asap" w:hAnsi="Asap"/>
              </w:rPr>
            </w:pPr>
          </w:p>
        </w:tc>
      </w:tr>
      <w:tr w:rsidR="00E949BC" w:rsidTr="00E949BC">
        <w:trPr>
          <w:trHeight w:val="450"/>
        </w:trPr>
        <w:tc>
          <w:tcPr>
            <w:tcW w:w="1998" w:type="dxa"/>
          </w:tcPr>
          <w:p w:rsidR="00E949BC" w:rsidRDefault="00E949BC" w:rsidP="00E949BC">
            <w:pPr>
              <w:rPr>
                <w:rFonts w:ascii="Asap" w:hAnsi="Asap"/>
              </w:rPr>
            </w:pPr>
          </w:p>
        </w:tc>
        <w:tc>
          <w:tcPr>
            <w:tcW w:w="4466" w:type="dxa"/>
          </w:tcPr>
          <w:p w:rsidR="00E949BC" w:rsidRDefault="00E949BC" w:rsidP="00E949BC">
            <w:pPr>
              <w:rPr>
                <w:rFonts w:ascii="Asap" w:hAnsi="Asap"/>
              </w:rPr>
            </w:pPr>
          </w:p>
        </w:tc>
        <w:tc>
          <w:tcPr>
            <w:tcW w:w="3232" w:type="dxa"/>
          </w:tcPr>
          <w:p w:rsidR="00E949BC" w:rsidRDefault="00E949BC" w:rsidP="00E949BC">
            <w:pPr>
              <w:rPr>
                <w:rFonts w:ascii="Asap" w:hAnsi="Asap"/>
              </w:rPr>
            </w:pPr>
          </w:p>
        </w:tc>
      </w:tr>
      <w:tr w:rsidR="00E949BC" w:rsidTr="00E949BC">
        <w:trPr>
          <w:trHeight w:val="478"/>
        </w:trPr>
        <w:tc>
          <w:tcPr>
            <w:tcW w:w="1998" w:type="dxa"/>
          </w:tcPr>
          <w:p w:rsidR="00E949BC" w:rsidRDefault="00E949BC" w:rsidP="00E949BC">
            <w:pPr>
              <w:rPr>
                <w:rFonts w:ascii="Asap" w:hAnsi="Asap"/>
              </w:rPr>
            </w:pPr>
          </w:p>
        </w:tc>
        <w:tc>
          <w:tcPr>
            <w:tcW w:w="4466" w:type="dxa"/>
          </w:tcPr>
          <w:p w:rsidR="00E949BC" w:rsidRDefault="00E949BC" w:rsidP="00E949BC">
            <w:pPr>
              <w:rPr>
                <w:rFonts w:ascii="Asap" w:hAnsi="Asap"/>
              </w:rPr>
            </w:pPr>
          </w:p>
        </w:tc>
        <w:tc>
          <w:tcPr>
            <w:tcW w:w="3232" w:type="dxa"/>
          </w:tcPr>
          <w:p w:rsidR="00E949BC" w:rsidRDefault="00E949BC" w:rsidP="00E949BC">
            <w:pPr>
              <w:rPr>
                <w:rFonts w:ascii="Asap" w:hAnsi="Asap"/>
              </w:rPr>
            </w:pPr>
          </w:p>
        </w:tc>
      </w:tr>
      <w:tr w:rsidR="00E949BC" w:rsidTr="00E949BC">
        <w:trPr>
          <w:trHeight w:val="478"/>
        </w:trPr>
        <w:tc>
          <w:tcPr>
            <w:tcW w:w="1998" w:type="dxa"/>
          </w:tcPr>
          <w:p w:rsidR="00E949BC" w:rsidRDefault="00E949BC" w:rsidP="00E949BC">
            <w:pPr>
              <w:rPr>
                <w:rFonts w:ascii="Asap" w:hAnsi="Asap"/>
              </w:rPr>
            </w:pPr>
          </w:p>
        </w:tc>
        <w:tc>
          <w:tcPr>
            <w:tcW w:w="4466" w:type="dxa"/>
          </w:tcPr>
          <w:p w:rsidR="00E949BC" w:rsidRDefault="00E949BC" w:rsidP="00E949BC">
            <w:pPr>
              <w:rPr>
                <w:rFonts w:ascii="Asap" w:hAnsi="Asap"/>
              </w:rPr>
            </w:pPr>
          </w:p>
        </w:tc>
        <w:tc>
          <w:tcPr>
            <w:tcW w:w="3232" w:type="dxa"/>
          </w:tcPr>
          <w:p w:rsidR="00E949BC" w:rsidRDefault="00E949BC" w:rsidP="00E949BC">
            <w:pPr>
              <w:rPr>
                <w:rFonts w:ascii="Asap" w:hAnsi="Asap"/>
              </w:rPr>
            </w:pPr>
          </w:p>
        </w:tc>
      </w:tr>
    </w:tbl>
    <w:p w:rsidR="00E949BC" w:rsidRDefault="00E949BC" w:rsidP="00CF1449">
      <w:pPr>
        <w:rPr>
          <w:rFonts w:ascii="Asap" w:hAnsi="Asap"/>
        </w:rPr>
      </w:pPr>
    </w:p>
    <w:p w:rsidR="008F26EB" w:rsidRDefault="008F26EB" w:rsidP="00CF1449">
      <w:pPr>
        <w:rPr>
          <w:rFonts w:ascii="Asap" w:hAnsi="Asap"/>
        </w:rPr>
      </w:pPr>
      <w:r>
        <w:rPr>
          <w:rFonts w:ascii="Asap" w:hAnsi="Asap"/>
        </w:rPr>
        <w:t>Convert your group data to meters:</w:t>
      </w:r>
    </w:p>
    <w:tbl>
      <w:tblPr>
        <w:tblStyle w:val="TableGrid"/>
        <w:tblpPr w:leftFromText="180" w:rightFromText="180" w:vertAnchor="page" w:horzAnchor="page" w:tblpX="1369" w:tblpY="12181"/>
        <w:tblW w:w="9696" w:type="dxa"/>
        <w:tblLook w:val="04A0"/>
      </w:tblPr>
      <w:tblGrid>
        <w:gridCol w:w="1998"/>
        <w:gridCol w:w="4466"/>
        <w:gridCol w:w="3232"/>
      </w:tblGrid>
      <w:tr w:rsidR="00A84AA7" w:rsidTr="00A84AA7">
        <w:trPr>
          <w:trHeight w:val="506"/>
        </w:trPr>
        <w:tc>
          <w:tcPr>
            <w:tcW w:w="1998" w:type="dxa"/>
            <w:vAlign w:val="center"/>
          </w:tcPr>
          <w:p w:rsidR="00A84AA7" w:rsidRPr="00CE6E74" w:rsidRDefault="00A84AA7" w:rsidP="00A84AA7">
            <w:pPr>
              <w:jc w:val="center"/>
              <w:rPr>
                <w:rFonts w:ascii="Asap" w:hAnsi="Asap"/>
                <w:b/>
                <w:sz w:val="24"/>
              </w:rPr>
            </w:pPr>
            <w:r w:rsidRPr="00CE6E74">
              <w:rPr>
                <w:rFonts w:ascii="Asap" w:hAnsi="Asap"/>
                <w:b/>
                <w:sz w:val="24"/>
              </w:rPr>
              <w:t>Name</w:t>
            </w:r>
          </w:p>
        </w:tc>
        <w:tc>
          <w:tcPr>
            <w:tcW w:w="4466" w:type="dxa"/>
            <w:vAlign w:val="center"/>
          </w:tcPr>
          <w:p w:rsidR="00A84AA7" w:rsidRPr="00CE6E74" w:rsidRDefault="00A84AA7" w:rsidP="00306635">
            <w:pPr>
              <w:jc w:val="center"/>
              <w:rPr>
                <w:rFonts w:ascii="Asap" w:hAnsi="Asap"/>
                <w:b/>
                <w:sz w:val="24"/>
              </w:rPr>
            </w:pPr>
            <w:r w:rsidRPr="00CE6E74">
              <w:rPr>
                <w:rFonts w:ascii="Asap" w:hAnsi="Asap"/>
                <w:b/>
                <w:sz w:val="24"/>
              </w:rPr>
              <w:t>Height</w:t>
            </w:r>
            <w:r>
              <w:rPr>
                <w:rFonts w:ascii="Asap" w:hAnsi="Asap"/>
                <w:b/>
                <w:sz w:val="24"/>
              </w:rPr>
              <w:t xml:space="preserve"> (m)</w:t>
            </w:r>
          </w:p>
        </w:tc>
        <w:tc>
          <w:tcPr>
            <w:tcW w:w="3232" w:type="dxa"/>
            <w:vAlign w:val="center"/>
          </w:tcPr>
          <w:p w:rsidR="00A84AA7" w:rsidRPr="00CE6E74" w:rsidRDefault="00A84AA7" w:rsidP="00A84AA7">
            <w:pPr>
              <w:jc w:val="center"/>
              <w:rPr>
                <w:rFonts w:ascii="Asap" w:hAnsi="Asap"/>
                <w:b/>
                <w:sz w:val="24"/>
              </w:rPr>
            </w:pPr>
            <w:r w:rsidRPr="00CE6E74">
              <w:rPr>
                <w:rFonts w:ascii="Asap" w:hAnsi="Asap"/>
                <w:b/>
                <w:sz w:val="24"/>
              </w:rPr>
              <w:t>Wingspan</w:t>
            </w:r>
            <w:r w:rsidR="00306635">
              <w:rPr>
                <w:rFonts w:ascii="Asap" w:hAnsi="Asap"/>
                <w:b/>
                <w:sz w:val="24"/>
              </w:rPr>
              <w:t xml:space="preserve"> (</w:t>
            </w:r>
            <w:r>
              <w:rPr>
                <w:rFonts w:ascii="Asap" w:hAnsi="Asap"/>
                <w:b/>
                <w:sz w:val="24"/>
              </w:rPr>
              <w:t>m)</w:t>
            </w:r>
          </w:p>
        </w:tc>
      </w:tr>
      <w:tr w:rsidR="00A84AA7" w:rsidTr="00A84AA7">
        <w:trPr>
          <w:trHeight w:val="478"/>
        </w:trPr>
        <w:tc>
          <w:tcPr>
            <w:tcW w:w="1998" w:type="dxa"/>
          </w:tcPr>
          <w:p w:rsidR="00A84AA7" w:rsidRDefault="00A84AA7" w:rsidP="00A84AA7">
            <w:pPr>
              <w:rPr>
                <w:rFonts w:ascii="Asap" w:hAnsi="Asap"/>
              </w:rPr>
            </w:pPr>
          </w:p>
        </w:tc>
        <w:tc>
          <w:tcPr>
            <w:tcW w:w="4466" w:type="dxa"/>
          </w:tcPr>
          <w:p w:rsidR="00A84AA7" w:rsidRDefault="00A84AA7" w:rsidP="00A84AA7">
            <w:pPr>
              <w:rPr>
                <w:rFonts w:ascii="Asap" w:hAnsi="Asap"/>
              </w:rPr>
            </w:pPr>
          </w:p>
        </w:tc>
        <w:tc>
          <w:tcPr>
            <w:tcW w:w="3232" w:type="dxa"/>
          </w:tcPr>
          <w:p w:rsidR="00A84AA7" w:rsidRDefault="00A84AA7" w:rsidP="00A84AA7">
            <w:pPr>
              <w:rPr>
                <w:rFonts w:ascii="Asap" w:hAnsi="Asap"/>
              </w:rPr>
            </w:pPr>
          </w:p>
        </w:tc>
      </w:tr>
      <w:tr w:rsidR="00A84AA7" w:rsidTr="00A84AA7">
        <w:trPr>
          <w:trHeight w:val="450"/>
        </w:trPr>
        <w:tc>
          <w:tcPr>
            <w:tcW w:w="1998" w:type="dxa"/>
          </w:tcPr>
          <w:p w:rsidR="00A84AA7" w:rsidRDefault="00A84AA7" w:rsidP="00A84AA7">
            <w:pPr>
              <w:rPr>
                <w:rFonts w:ascii="Asap" w:hAnsi="Asap"/>
              </w:rPr>
            </w:pPr>
          </w:p>
        </w:tc>
        <w:tc>
          <w:tcPr>
            <w:tcW w:w="4466" w:type="dxa"/>
          </w:tcPr>
          <w:p w:rsidR="00A84AA7" w:rsidRDefault="00A84AA7" w:rsidP="00A84AA7">
            <w:pPr>
              <w:rPr>
                <w:rFonts w:ascii="Asap" w:hAnsi="Asap"/>
              </w:rPr>
            </w:pPr>
          </w:p>
        </w:tc>
        <w:tc>
          <w:tcPr>
            <w:tcW w:w="3232" w:type="dxa"/>
          </w:tcPr>
          <w:p w:rsidR="00A84AA7" w:rsidRDefault="00A84AA7" w:rsidP="00A84AA7">
            <w:pPr>
              <w:rPr>
                <w:rFonts w:ascii="Asap" w:hAnsi="Asap"/>
              </w:rPr>
            </w:pPr>
          </w:p>
        </w:tc>
      </w:tr>
      <w:tr w:rsidR="00A84AA7" w:rsidTr="00A84AA7">
        <w:trPr>
          <w:trHeight w:val="509"/>
        </w:trPr>
        <w:tc>
          <w:tcPr>
            <w:tcW w:w="1998" w:type="dxa"/>
          </w:tcPr>
          <w:p w:rsidR="00A84AA7" w:rsidRDefault="00A84AA7" w:rsidP="00A84AA7">
            <w:pPr>
              <w:rPr>
                <w:rFonts w:ascii="Asap" w:hAnsi="Asap"/>
              </w:rPr>
            </w:pPr>
          </w:p>
        </w:tc>
        <w:tc>
          <w:tcPr>
            <w:tcW w:w="4466" w:type="dxa"/>
          </w:tcPr>
          <w:p w:rsidR="00A84AA7" w:rsidRDefault="00A84AA7" w:rsidP="00A84AA7">
            <w:pPr>
              <w:rPr>
                <w:rFonts w:ascii="Asap" w:hAnsi="Asap"/>
              </w:rPr>
            </w:pPr>
          </w:p>
        </w:tc>
        <w:tc>
          <w:tcPr>
            <w:tcW w:w="3232" w:type="dxa"/>
          </w:tcPr>
          <w:p w:rsidR="00A84AA7" w:rsidRDefault="00A84AA7" w:rsidP="00A84AA7">
            <w:pPr>
              <w:rPr>
                <w:rFonts w:ascii="Asap" w:hAnsi="Asap"/>
              </w:rPr>
            </w:pPr>
          </w:p>
        </w:tc>
      </w:tr>
      <w:tr w:rsidR="00A84AA7" w:rsidTr="00A84AA7">
        <w:trPr>
          <w:trHeight w:val="478"/>
        </w:trPr>
        <w:tc>
          <w:tcPr>
            <w:tcW w:w="1998" w:type="dxa"/>
          </w:tcPr>
          <w:p w:rsidR="00A84AA7" w:rsidRDefault="00A84AA7" w:rsidP="00A84AA7">
            <w:pPr>
              <w:rPr>
                <w:rFonts w:ascii="Asap" w:hAnsi="Asap"/>
              </w:rPr>
            </w:pPr>
          </w:p>
        </w:tc>
        <w:tc>
          <w:tcPr>
            <w:tcW w:w="4466" w:type="dxa"/>
          </w:tcPr>
          <w:p w:rsidR="00A84AA7" w:rsidRDefault="00A84AA7" w:rsidP="00A84AA7">
            <w:pPr>
              <w:rPr>
                <w:rFonts w:ascii="Asap" w:hAnsi="Asap"/>
              </w:rPr>
            </w:pPr>
          </w:p>
        </w:tc>
        <w:tc>
          <w:tcPr>
            <w:tcW w:w="3232" w:type="dxa"/>
          </w:tcPr>
          <w:p w:rsidR="00A84AA7" w:rsidRDefault="00A84AA7" w:rsidP="00A84AA7">
            <w:pPr>
              <w:rPr>
                <w:rFonts w:ascii="Asap" w:hAnsi="Asap"/>
              </w:rPr>
            </w:pPr>
          </w:p>
        </w:tc>
      </w:tr>
    </w:tbl>
    <w:p w:rsidR="00CF1449" w:rsidRDefault="00CF1449" w:rsidP="00CF1449">
      <w:pPr>
        <w:rPr>
          <w:rFonts w:ascii="Asap" w:hAnsi="Asap"/>
        </w:rPr>
      </w:pPr>
    </w:p>
    <w:p w:rsidR="00CF1449" w:rsidRDefault="00CF1449" w:rsidP="00CF1449">
      <w:pPr>
        <w:rPr>
          <w:rFonts w:ascii="Asap" w:hAnsi="Asap"/>
        </w:rPr>
      </w:pPr>
    </w:p>
    <w:p w:rsidR="008F26EB" w:rsidRDefault="008F26EB" w:rsidP="00CF1449">
      <w:pPr>
        <w:rPr>
          <w:rFonts w:ascii="Asap" w:hAnsi="Asap"/>
        </w:rPr>
      </w:pPr>
      <w:r>
        <w:rPr>
          <w:rFonts w:ascii="Asap" w:hAnsi="Asap"/>
        </w:rPr>
        <w:t>Convert your group data to kilometers:</w:t>
      </w:r>
    </w:p>
    <w:p w:rsidR="00CF1449" w:rsidRDefault="00CF1449" w:rsidP="00CF1449">
      <w:pPr>
        <w:rPr>
          <w:rFonts w:ascii="Asap" w:hAnsi="Asap"/>
        </w:rPr>
      </w:pPr>
    </w:p>
    <w:tbl>
      <w:tblPr>
        <w:tblStyle w:val="TableGrid"/>
        <w:tblpPr w:leftFromText="180" w:rightFromText="180" w:vertAnchor="page" w:horzAnchor="page" w:tblpX="1449" w:tblpY="2101"/>
        <w:tblW w:w="9696" w:type="dxa"/>
        <w:tblLook w:val="04A0"/>
      </w:tblPr>
      <w:tblGrid>
        <w:gridCol w:w="1998"/>
        <w:gridCol w:w="4466"/>
        <w:gridCol w:w="3232"/>
      </w:tblGrid>
      <w:tr w:rsidR="00E949BC" w:rsidTr="00E949BC">
        <w:trPr>
          <w:trHeight w:val="506"/>
        </w:trPr>
        <w:tc>
          <w:tcPr>
            <w:tcW w:w="1998" w:type="dxa"/>
            <w:vAlign w:val="center"/>
          </w:tcPr>
          <w:p w:rsidR="00E949BC" w:rsidRPr="00CE6E74" w:rsidRDefault="00E949BC" w:rsidP="00E949BC">
            <w:pPr>
              <w:jc w:val="center"/>
              <w:rPr>
                <w:rFonts w:ascii="Asap" w:hAnsi="Asap"/>
                <w:b/>
                <w:sz w:val="24"/>
              </w:rPr>
            </w:pPr>
            <w:r w:rsidRPr="00CE6E74">
              <w:rPr>
                <w:rFonts w:ascii="Asap" w:hAnsi="Asap"/>
                <w:b/>
                <w:sz w:val="24"/>
              </w:rPr>
              <w:t>Name</w:t>
            </w:r>
          </w:p>
        </w:tc>
        <w:tc>
          <w:tcPr>
            <w:tcW w:w="4466" w:type="dxa"/>
            <w:vAlign w:val="center"/>
          </w:tcPr>
          <w:p w:rsidR="00E949BC" w:rsidRPr="00CE6E74" w:rsidRDefault="00E949BC" w:rsidP="00306635">
            <w:pPr>
              <w:jc w:val="center"/>
              <w:rPr>
                <w:rFonts w:ascii="Asap" w:hAnsi="Asap"/>
                <w:b/>
                <w:sz w:val="24"/>
              </w:rPr>
            </w:pPr>
            <w:r w:rsidRPr="00CE6E74">
              <w:rPr>
                <w:rFonts w:ascii="Asap" w:hAnsi="Asap"/>
                <w:b/>
                <w:sz w:val="24"/>
              </w:rPr>
              <w:t>Height</w:t>
            </w:r>
            <w:r>
              <w:rPr>
                <w:rFonts w:ascii="Asap" w:hAnsi="Asap"/>
                <w:b/>
                <w:sz w:val="24"/>
              </w:rPr>
              <w:t xml:space="preserve"> (</w:t>
            </w:r>
            <w:r w:rsidR="00306635">
              <w:rPr>
                <w:rFonts w:ascii="Asap" w:hAnsi="Asap"/>
                <w:b/>
                <w:sz w:val="24"/>
              </w:rPr>
              <w:t>k</w:t>
            </w:r>
            <w:r>
              <w:rPr>
                <w:rFonts w:ascii="Asap" w:hAnsi="Asap"/>
                <w:b/>
                <w:sz w:val="24"/>
              </w:rPr>
              <w:t>m)</w:t>
            </w:r>
          </w:p>
        </w:tc>
        <w:tc>
          <w:tcPr>
            <w:tcW w:w="3232" w:type="dxa"/>
            <w:vAlign w:val="center"/>
          </w:tcPr>
          <w:p w:rsidR="00E949BC" w:rsidRPr="00CE6E74" w:rsidRDefault="00E949BC" w:rsidP="00306635">
            <w:pPr>
              <w:jc w:val="center"/>
              <w:rPr>
                <w:rFonts w:ascii="Asap" w:hAnsi="Asap"/>
                <w:b/>
                <w:sz w:val="24"/>
              </w:rPr>
            </w:pPr>
            <w:r w:rsidRPr="00CE6E74">
              <w:rPr>
                <w:rFonts w:ascii="Asap" w:hAnsi="Asap"/>
                <w:b/>
                <w:sz w:val="24"/>
              </w:rPr>
              <w:t>Wingspan</w:t>
            </w:r>
            <w:r>
              <w:rPr>
                <w:rFonts w:ascii="Asap" w:hAnsi="Asap"/>
                <w:b/>
                <w:sz w:val="24"/>
              </w:rPr>
              <w:t xml:space="preserve"> (</w:t>
            </w:r>
            <w:r w:rsidR="00306635">
              <w:rPr>
                <w:rFonts w:ascii="Asap" w:hAnsi="Asap"/>
                <w:b/>
                <w:sz w:val="24"/>
              </w:rPr>
              <w:t>k</w:t>
            </w:r>
            <w:r>
              <w:rPr>
                <w:rFonts w:ascii="Asap" w:hAnsi="Asap"/>
                <w:b/>
                <w:sz w:val="24"/>
              </w:rPr>
              <w:t>m)</w:t>
            </w:r>
          </w:p>
        </w:tc>
      </w:tr>
      <w:tr w:rsidR="00E949BC" w:rsidTr="00E949BC">
        <w:trPr>
          <w:trHeight w:val="478"/>
        </w:trPr>
        <w:tc>
          <w:tcPr>
            <w:tcW w:w="1998" w:type="dxa"/>
          </w:tcPr>
          <w:p w:rsidR="00E949BC" w:rsidRDefault="00E949BC" w:rsidP="00E949BC">
            <w:pPr>
              <w:rPr>
                <w:rFonts w:ascii="Asap" w:hAnsi="Asap"/>
              </w:rPr>
            </w:pPr>
          </w:p>
        </w:tc>
        <w:tc>
          <w:tcPr>
            <w:tcW w:w="4466" w:type="dxa"/>
          </w:tcPr>
          <w:p w:rsidR="00E949BC" w:rsidRDefault="00E949BC" w:rsidP="00E949BC">
            <w:pPr>
              <w:rPr>
                <w:rFonts w:ascii="Asap" w:hAnsi="Asap"/>
              </w:rPr>
            </w:pPr>
          </w:p>
        </w:tc>
        <w:tc>
          <w:tcPr>
            <w:tcW w:w="3232" w:type="dxa"/>
          </w:tcPr>
          <w:p w:rsidR="00E949BC" w:rsidRDefault="00E949BC" w:rsidP="00E949BC">
            <w:pPr>
              <w:rPr>
                <w:rFonts w:ascii="Asap" w:hAnsi="Asap"/>
              </w:rPr>
            </w:pPr>
          </w:p>
        </w:tc>
      </w:tr>
      <w:tr w:rsidR="00E949BC" w:rsidTr="00E949BC">
        <w:trPr>
          <w:trHeight w:val="450"/>
        </w:trPr>
        <w:tc>
          <w:tcPr>
            <w:tcW w:w="1998" w:type="dxa"/>
          </w:tcPr>
          <w:p w:rsidR="00E949BC" w:rsidRDefault="00E949BC" w:rsidP="00E949BC">
            <w:pPr>
              <w:rPr>
                <w:rFonts w:ascii="Asap" w:hAnsi="Asap"/>
              </w:rPr>
            </w:pPr>
          </w:p>
        </w:tc>
        <w:tc>
          <w:tcPr>
            <w:tcW w:w="4466" w:type="dxa"/>
          </w:tcPr>
          <w:p w:rsidR="00E949BC" w:rsidRDefault="00E949BC" w:rsidP="00E949BC">
            <w:pPr>
              <w:rPr>
                <w:rFonts w:ascii="Asap" w:hAnsi="Asap"/>
              </w:rPr>
            </w:pPr>
          </w:p>
        </w:tc>
        <w:tc>
          <w:tcPr>
            <w:tcW w:w="3232" w:type="dxa"/>
          </w:tcPr>
          <w:p w:rsidR="00E949BC" w:rsidRDefault="00E949BC" w:rsidP="00E949BC">
            <w:pPr>
              <w:rPr>
                <w:rFonts w:ascii="Asap" w:hAnsi="Asap"/>
              </w:rPr>
            </w:pPr>
          </w:p>
        </w:tc>
      </w:tr>
      <w:tr w:rsidR="00E949BC" w:rsidTr="00E949BC">
        <w:trPr>
          <w:trHeight w:val="478"/>
        </w:trPr>
        <w:tc>
          <w:tcPr>
            <w:tcW w:w="1998" w:type="dxa"/>
          </w:tcPr>
          <w:p w:rsidR="00E949BC" w:rsidRDefault="00E949BC" w:rsidP="00E949BC">
            <w:pPr>
              <w:rPr>
                <w:rFonts w:ascii="Asap" w:hAnsi="Asap"/>
              </w:rPr>
            </w:pPr>
          </w:p>
        </w:tc>
        <w:tc>
          <w:tcPr>
            <w:tcW w:w="4466" w:type="dxa"/>
          </w:tcPr>
          <w:p w:rsidR="00E949BC" w:rsidRDefault="00E949BC" w:rsidP="00E949BC">
            <w:pPr>
              <w:rPr>
                <w:rFonts w:ascii="Asap" w:hAnsi="Asap"/>
              </w:rPr>
            </w:pPr>
          </w:p>
        </w:tc>
        <w:tc>
          <w:tcPr>
            <w:tcW w:w="3232" w:type="dxa"/>
          </w:tcPr>
          <w:p w:rsidR="00E949BC" w:rsidRDefault="00E949BC" w:rsidP="00E949BC">
            <w:pPr>
              <w:rPr>
                <w:rFonts w:ascii="Asap" w:hAnsi="Asap"/>
              </w:rPr>
            </w:pPr>
          </w:p>
        </w:tc>
      </w:tr>
      <w:tr w:rsidR="00E949BC" w:rsidTr="00E949BC">
        <w:trPr>
          <w:trHeight w:val="478"/>
        </w:trPr>
        <w:tc>
          <w:tcPr>
            <w:tcW w:w="1998" w:type="dxa"/>
          </w:tcPr>
          <w:p w:rsidR="00E949BC" w:rsidRDefault="00E949BC" w:rsidP="00E949BC">
            <w:pPr>
              <w:rPr>
                <w:rFonts w:ascii="Asap" w:hAnsi="Asap"/>
              </w:rPr>
            </w:pPr>
          </w:p>
        </w:tc>
        <w:tc>
          <w:tcPr>
            <w:tcW w:w="4466" w:type="dxa"/>
          </w:tcPr>
          <w:p w:rsidR="00E949BC" w:rsidRDefault="00E949BC" w:rsidP="00E949BC">
            <w:pPr>
              <w:rPr>
                <w:rFonts w:ascii="Asap" w:hAnsi="Asap"/>
              </w:rPr>
            </w:pPr>
          </w:p>
        </w:tc>
        <w:tc>
          <w:tcPr>
            <w:tcW w:w="3232" w:type="dxa"/>
          </w:tcPr>
          <w:p w:rsidR="00E949BC" w:rsidRDefault="00E949BC" w:rsidP="00E949BC">
            <w:pPr>
              <w:rPr>
                <w:rFonts w:ascii="Asap" w:hAnsi="Asap"/>
              </w:rPr>
            </w:pPr>
          </w:p>
        </w:tc>
      </w:tr>
    </w:tbl>
    <w:p w:rsidR="00CF1449" w:rsidRDefault="00CF1449" w:rsidP="00CF1449">
      <w:pPr>
        <w:rPr>
          <w:rFonts w:ascii="Asap" w:hAnsi="Asap"/>
        </w:rPr>
      </w:pPr>
    </w:p>
    <w:p w:rsidR="00CF1449" w:rsidRDefault="00CF1449" w:rsidP="00CF1449">
      <w:pPr>
        <w:rPr>
          <w:rFonts w:ascii="Asap" w:hAnsi="Asap"/>
        </w:rPr>
      </w:pPr>
    </w:p>
    <w:p w:rsidR="00E32234" w:rsidRDefault="00E32234" w:rsidP="00E32234"/>
    <w:p w:rsidR="008F26EB" w:rsidRDefault="008F26EB" w:rsidP="008F26EB">
      <w:pPr>
        <w:tabs>
          <w:tab w:val="left" w:pos="5625"/>
        </w:tabs>
      </w:pPr>
      <w:r>
        <w:t>Out of millimeters, centimeters, meters, and kilometers, which unit is the most reasonable to use to describe height? Why do you think so?</w:t>
      </w:r>
    </w:p>
    <w:p w:rsidR="008F26EB" w:rsidRDefault="008F26EB" w:rsidP="008F26EB">
      <w:pPr>
        <w:tabs>
          <w:tab w:val="left" w:pos="5625"/>
        </w:tabs>
        <w:spacing w:line="360" w:lineRule="auto"/>
      </w:pPr>
    </w:p>
    <w:p w:rsidR="008F26EB" w:rsidRDefault="008F26EB" w:rsidP="00E949BC">
      <w:pPr>
        <w:tabs>
          <w:tab w:val="left" w:pos="5625"/>
        </w:tabs>
        <w:spacing w:line="480" w:lineRule="auto"/>
      </w:pPr>
      <w:r>
        <w:t>_____________________________________________________________________________</w:t>
      </w:r>
      <w:r w:rsidR="00E32234">
        <w:tab/>
      </w:r>
    </w:p>
    <w:p w:rsidR="008F26EB" w:rsidRDefault="008F26EB" w:rsidP="00E949BC">
      <w:pPr>
        <w:tabs>
          <w:tab w:val="left" w:pos="5625"/>
        </w:tabs>
        <w:spacing w:line="480" w:lineRule="auto"/>
      </w:pPr>
      <w:r>
        <w:t>_____________________________________________________________________________</w:t>
      </w:r>
    </w:p>
    <w:p w:rsidR="008F26EB" w:rsidRDefault="008F26EB" w:rsidP="00E949BC">
      <w:pPr>
        <w:tabs>
          <w:tab w:val="left" w:pos="5625"/>
        </w:tabs>
        <w:spacing w:line="480" w:lineRule="auto"/>
      </w:pPr>
      <w:r>
        <w:t>_____________________________________________________________________________</w:t>
      </w:r>
    </w:p>
    <w:p w:rsidR="008F26EB" w:rsidRDefault="008F26EB" w:rsidP="00E949BC">
      <w:pPr>
        <w:tabs>
          <w:tab w:val="left" w:pos="5625"/>
        </w:tabs>
        <w:spacing w:line="480" w:lineRule="auto"/>
      </w:pPr>
      <w:r>
        <w:t>_____________________________________________________________________________</w:t>
      </w:r>
    </w:p>
    <w:p w:rsidR="00E32234" w:rsidRDefault="008F26EB" w:rsidP="00E949BC">
      <w:pPr>
        <w:tabs>
          <w:tab w:val="left" w:pos="5625"/>
        </w:tabs>
        <w:spacing w:line="480" w:lineRule="auto"/>
      </w:pPr>
      <w:r>
        <w:t>_____________________________________________________________________________</w:t>
      </w:r>
    </w:p>
    <w:p w:rsidR="00E32234" w:rsidRPr="00322A4E" w:rsidRDefault="00E32234" w:rsidP="008F26EB">
      <w:pPr>
        <w:spacing w:line="360" w:lineRule="auto"/>
      </w:pPr>
    </w:p>
    <w:p w:rsidR="00E949BC" w:rsidRDefault="00E949BC" w:rsidP="00E949BC">
      <w:pPr>
        <w:tabs>
          <w:tab w:val="left" w:pos="5625"/>
        </w:tabs>
      </w:pPr>
      <w:r>
        <w:t>Do you believe that wingspan is an accurate predictor of height? Use your data to defend your response.</w:t>
      </w:r>
    </w:p>
    <w:p w:rsidR="00E949BC" w:rsidRDefault="00E949BC" w:rsidP="00E949BC">
      <w:pPr>
        <w:tabs>
          <w:tab w:val="left" w:pos="5625"/>
        </w:tabs>
        <w:spacing w:line="360" w:lineRule="auto"/>
      </w:pPr>
    </w:p>
    <w:p w:rsidR="00E949BC" w:rsidRDefault="00E949BC" w:rsidP="00E949BC">
      <w:pPr>
        <w:tabs>
          <w:tab w:val="left" w:pos="5625"/>
        </w:tabs>
        <w:spacing w:line="480" w:lineRule="auto"/>
      </w:pPr>
      <w:r>
        <w:t>_____________________________________________________________________________</w:t>
      </w:r>
      <w:r>
        <w:tab/>
      </w:r>
    </w:p>
    <w:p w:rsidR="00E949BC" w:rsidRDefault="00E949BC" w:rsidP="00E949BC">
      <w:pPr>
        <w:tabs>
          <w:tab w:val="left" w:pos="5625"/>
        </w:tabs>
        <w:spacing w:line="480" w:lineRule="auto"/>
      </w:pPr>
      <w:r>
        <w:t>_____________________________________________________________________________</w:t>
      </w:r>
    </w:p>
    <w:p w:rsidR="00E949BC" w:rsidRDefault="00E949BC" w:rsidP="00E949BC">
      <w:pPr>
        <w:tabs>
          <w:tab w:val="left" w:pos="5625"/>
        </w:tabs>
        <w:spacing w:line="480" w:lineRule="auto"/>
      </w:pPr>
      <w:r>
        <w:t>_____________________________________________________________________________</w:t>
      </w:r>
    </w:p>
    <w:p w:rsidR="00E949BC" w:rsidRDefault="00E949BC" w:rsidP="00E949BC">
      <w:pPr>
        <w:tabs>
          <w:tab w:val="left" w:pos="5625"/>
        </w:tabs>
        <w:spacing w:line="480" w:lineRule="auto"/>
      </w:pPr>
      <w:r>
        <w:t>_____________________________________________________________________________</w:t>
      </w:r>
    </w:p>
    <w:p w:rsidR="00E949BC" w:rsidRDefault="00E949BC" w:rsidP="00E949BC">
      <w:pPr>
        <w:tabs>
          <w:tab w:val="left" w:pos="5625"/>
        </w:tabs>
        <w:spacing w:line="480" w:lineRule="auto"/>
      </w:pPr>
      <w:r>
        <w:t>_____________________________________________________________________________</w:t>
      </w:r>
    </w:p>
    <w:p w:rsidR="00E32234" w:rsidRPr="00E23525" w:rsidRDefault="00E32234" w:rsidP="00E32234">
      <w:pPr>
        <w:pStyle w:val="NormalWeb"/>
        <w:rPr>
          <w:color w:val="000000"/>
        </w:rPr>
      </w:pPr>
    </w:p>
    <w:p w:rsidR="00E32234" w:rsidRDefault="00E32234" w:rsidP="00E32234"/>
    <w:p w:rsidR="00E32234" w:rsidRPr="00550E0A" w:rsidRDefault="00E32234" w:rsidP="00E32234">
      <w:pPr>
        <w:rPr>
          <w:rFonts w:cs="Tahoma"/>
          <w:szCs w:val="22"/>
        </w:rPr>
      </w:pPr>
    </w:p>
    <w:p w:rsidR="009A34C1" w:rsidRPr="00550E0A" w:rsidRDefault="009A34C1">
      <w:pPr>
        <w:rPr>
          <w:rFonts w:cs="Tahoma"/>
          <w:szCs w:val="22"/>
        </w:rPr>
      </w:pPr>
    </w:p>
    <w:sectPr w:rsidR="009A34C1" w:rsidRPr="00550E0A" w:rsidSect="00CF1449">
      <w:headerReference w:type="default" r:id="rId7"/>
      <w:pgSz w:w="12240" w:h="15840"/>
      <w:pgMar w:top="1080" w:right="1440" w:bottom="144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569" w:rsidRDefault="00CB6569" w:rsidP="00030779">
      <w:r>
        <w:separator/>
      </w:r>
    </w:p>
  </w:endnote>
  <w:endnote w:type="continuationSeparator" w:id="0">
    <w:p w:rsidR="00CB6569" w:rsidRDefault="00CB6569" w:rsidP="00030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569" w:rsidRDefault="00CB6569" w:rsidP="00030779">
      <w:r>
        <w:separator/>
      </w:r>
    </w:p>
  </w:footnote>
  <w:footnote w:type="continuationSeparator" w:id="0">
    <w:p w:rsidR="00CB6569" w:rsidRDefault="00CB6569" w:rsidP="00030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74" w:rsidRDefault="00CE6E74">
    <w:pPr>
      <w:pStyle w:val="Header"/>
      <w:rPr>
        <w:b/>
      </w:rPr>
    </w:pPr>
  </w:p>
  <w:p w:rsidR="00CE6E74" w:rsidRPr="00030779" w:rsidRDefault="00CE6E74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7B07"/>
    <w:multiLevelType w:val="hybridMultilevel"/>
    <w:tmpl w:val="3410B3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B6707"/>
    <w:multiLevelType w:val="hybridMultilevel"/>
    <w:tmpl w:val="8E12E4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C675A"/>
    <w:multiLevelType w:val="hybridMultilevel"/>
    <w:tmpl w:val="74A8E14A"/>
    <w:lvl w:ilvl="0" w:tplc="8206BF68">
      <w:start w:val="1"/>
      <w:numFmt w:val="decimal"/>
      <w:lvlText w:val="%1.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69D3439"/>
    <w:multiLevelType w:val="hybridMultilevel"/>
    <w:tmpl w:val="72AEEA40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ED4C46"/>
    <w:multiLevelType w:val="hybridMultilevel"/>
    <w:tmpl w:val="E0129C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2F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2450777"/>
    <w:multiLevelType w:val="hybridMultilevel"/>
    <w:tmpl w:val="F7643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54ACB"/>
    <w:multiLevelType w:val="hybridMultilevel"/>
    <w:tmpl w:val="47DC107E"/>
    <w:lvl w:ilvl="0" w:tplc="F3D611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51B77"/>
    <w:multiLevelType w:val="hybridMultilevel"/>
    <w:tmpl w:val="BEBA9378"/>
    <w:lvl w:ilvl="0" w:tplc="8206BF68">
      <w:start w:val="1"/>
      <w:numFmt w:val="decimal"/>
      <w:lvlText w:val="%1.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F1856"/>
    <w:multiLevelType w:val="hybridMultilevel"/>
    <w:tmpl w:val="9D8CA30A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623791"/>
    <w:multiLevelType w:val="hybridMultilevel"/>
    <w:tmpl w:val="D69002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040DA8"/>
    <w:multiLevelType w:val="hybridMultilevel"/>
    <w:tmpl w:val="15E2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606E8"/>
    <w:multiLevelType w:val="hybridMultilevel"/>
    <w:tmpl w:val="5AC0CEC4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284149"/>
    <w:multiLevelType w:val="hybridMultilevel"/>
    <w:tmpl w:val="ADB8002E"/>
    <w:lvl w:ilvl="0" w:tplc="8206BF68">
      <w:start w:val="1"/>
      <w:numFmt w:val="decimal"/>
      <w:lvlText w:val="%1.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550E0A"/>
    <w:rsid w:val="00030779"/>
    <w:rsid w:val="00045AE2"/>
    <w:rsid w:val="000920C3"/>
    <w:rsid w:val="0010016A"/>
    <w:rsid w:val="00150F5A"/>
    <w:rsid w:val="0018368F"/>
    <w:rsid w:val="001D16BB"/>
    <w:rsid w:val="0020250E"/>
    <w:rsid w:val="002E6F35"/>
    <w:rsid w:val="00306635"/>
    <w:rsid w:val="003C3B24"/>
    <w:rsid w:val="00542055"/>
    <w:rsid w:val="00550E0A"/>
    <w:rsid w:val="005C6084"/>
    <w:rsid w:val="005F19D1"/>
    <w:rsid w:val="005F23A8"/>
    <w:rsid w:val="00620879"/>
    <w:rsid w:val="00624436"/>
    <w:rsid w:val="006E0B88"/>
    <w:rsid w:val="007558D7"/>
    <w:rsid w:val="007908AC"/>
    <w:rsid w:val="00801E26"/>
    <w:rsid w:val="008074F5"/>
    <w:rsid w:val="00851403"/>
    <w:rsid w:val="00883DFC"/>
    <w:rsid w:val="008F26EB"/>
    <w:rsid w:val="00931460"/>
    <w:rsid w:val="009A34C1"/>
    <w:rsid w:val="009C7C9B"/>
    <w:rsid w:val="00A84AA7"/>
    <w:rsid w:val="00AF26A9"/>
    <w:rsid w:val="00B35778"/>
    <w:rsid w:val="00B725D3"/>
    <w:rsid w:val="00B90A62"/>
    <w:rsid w:val="00C93E90"/>
    <w:rsid w:val="00CB6569"/>
    <w:rsid w:val="00CE6E74"/>
    <w:rsid w:val="00CF1449"/>
    <w:rsid w:val="00D467F8"/>
    <w:rsid w:val="00D91280"/>
    <w:rsid w:val="00DB055A"/>
    <w:rsid w:val="00DE029E"/>
    <w:rsid w:val="00E20CDB"/>
    <w:rsid w:val="00E32234"/>
    <w:rsid w:val="00E949BC"/>
    <w:rsid w:val="00EA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436"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autoRedefine/>
    <w:semiHidden/>
    <w:rsid w:val="00D536BA"/>
    <w:rPr>
      <w:sz w:val="20"/>
    </w:rPr>
  </w:style>
  <w:style w:type="table" w:styleId="TableGrid">
    <w:name w:val="Table Grid"/>
    <w:basedOn w:val="TableNormal"/>
    <w:rsid w:val="00512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30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0779"/>
    <w:rPr>
      <w:rFonts w:ascii="Tahoma" w:hAnsi="Tahoma"/>
      <w:sz w:val="22"/>
      <w:szCs w:val="24"/>
    </w:rPr>
  </w:style>
  <w:style w:type="paragraph" w:styleId="Footer">
    <w:name w:val="footer"/>
    <w:basedOn w:val="Normal"/>
    <w:link w:val="FooterChar"/>
    <w:rsid w:val="00030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0779"/>
    <w:rPr>
      <w:rFonts w:ascii="Tahoma" w:hAnsi="Tahoma"/>
      <w:sz w:val="22"/>
      <w:szCs w:val="24"/>
    </w:rPr>
  </w:style>
  <w:style w:type="paragraph" w:styleId="BalloonText">
    <w:name w:val="Balloon Text"/>
    <w:basedOn w:val="Normal"/>
    <w:link w:val="BalloonTextChar"/>
    <w:rsid w:val="0003077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0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50E"/>
    <w:pPr>
      <w:ind w:left="720"/>
      <w:contextualSpacing/>
    </w:pPr>
  </w:style>
  <w:style w:type="paragraph" w:styleId="NormalWeb">
    <w:name w:val="Normal (Web)"/>
    <w:basedOn w:val="Normal"/>
    <w:rsid w:val="00931460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045A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K-12-UBDLessonPlanTemplate2010-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GK-12-UBDLessonPlanTemplate2010-2011.dotx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– Desired Results</vt:lpstr>
    </vt:vector>
  </TitlesOfParts>
  <Company>University of Minnesota Duluth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– Desired Results</dc:title>
  <dc:creator>Valued Acer Customer</dc:creator>
  <cp:lastModifiedBy>ADMIN</cp:lastModifiedBy>
  <cp:revision>2</cp:revision>
  <cp:lastPrinted>2015-09-11T01:35:00Z</cp:lastPrinted>
  <dcterms:created xsi:type="dcterms:W3CDTF">2015-09-14T19:25:00Z</dcterms:created>
  <dcterms:modified xsi:type="dcterms:W3CDTF">2015-09-14T19:25:00Z</dcterms:modified>
</cp:coreProperties>
</file>